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4" w:rsidRPr="00472F90" w:rsidRDefault="00F934B4" w:rsidP="009712B8">
      <w:pPr>
        <w:jc w:val="right"/>
        <w:rPr>
          <w:sz w:val="28"/>
          <w:szCs w:val="28"/>
        </w:rPr>
      </w:pPr>
    </w:p>
    <w:p w:rsidR="00F934B4" w:rsidRDefault="00F934B4" w:rsidP="009712B8">
      <w:pPr>
        <w:jc w:val="right"/>
        <w:rPr>
          <w:sz w:val="28"/>
          <w:szCs w:val="28"/>
        </w:rPr>
      </w:pPr>
    </w:p>
    <w:p w:rsidR="00F934B4" w:rsidRPr="00817E9D" w:rsidRDefault="00F934B4" w:rsidP="00F85D4E">
      <w:pPr>
        <w:ind w:left="4507" w:hanging="4500"/>
        <w:jc w:val="right"/>
        <w:rPr>
          <w:sz w:val="20"/>
          <w:szCs w:val="20"/>
        </w:rPr>
      </w:pPr>
      <w:r>
        <w:rPr>
          <w:sz w:val="20"/>
          <w:szCs w:val="20"/>
        </w:rPr>
        <w:t>4</w:t>
      </w:r>
      <w:r w:rsidRPr="00817E9D">
        <w:rPr>
          <w:sz w:val="20"/>
          <w:szCs w:val="20"/>
        </w:rPr>
        <w:t>.pielikums</w:t>
      </w:r>
    </w:p>
    <w:p w:rsidR="00F934B4" w:rsidRPr="00817E9D" w:rsidRDefault="00F934B4" w:rsidP="00F85D4E">
      <w:pPr>
        <w:ind w:left="4507" w:hanging="4500"/>
        <w:jc w:val="right"/>
        <w:rPr>
          <w:sz w:val="20"/>
          <w:szCs w:val="20"/>
        </w:rPr>
      </w:pPr>
      <w:r w:rsidRPr="00817E9D">
        <w:rPr>
          <w:sz w:val="20"/>
          <w:szCs w:val="20"/>
        </w:rPr>
        <w:t>Priekules novada domes</w:t>
      </w:r>
      <w:r>
        <w:rPr>
          <w:sz w:val="20"/>
          <w:szCs w:val="20"/>
        </w:rPr>
        <w:t xml:space="preserve"> 27.03</w:t>
      </w:r>
      <w:r w:rsidRPr="00817E9D">
        <w:rPr>
          <w:sz w:val="20"/>
          <w:szCs w:val="20"/>
        </w:rPr>
        <w:t>.2014.</w:t>
      </w:r>
    </w:p>
    <w:p w:rsidR="00F934B4" w:rsidRDefault="00F934B4" w:rsidP="00F85D4E">
      <w:pPr>
        <w:ind w:left="4507" w:hanging="4500"/>
        <w:jc w:val="right"/>
        <w:rPr>
          <w:sz w:val="20"/>
          <w:szCs w:val="20"/>
        </w:rPr>
      </w:pPr>
      <w:r w:rsidRPr="00817E9D">
        <w:rPr>
          <w:sz w:val="20"/>
          <w:szCs w:val="20"/>
        </w:rPr>
        <w:t>(prot.Nr.</w:t>
      </w:r>
      <w:r>
        <w:rPr>
          <w:sz w:val="20"/>
          <w:szCs w:val="20"/>
        </w:rPr>
        <w:t>7</w:t>
      </w:r>
      <w:r w:rsidRPr="00817E9D">
        <w:rPr>
          <w:sz w:val="20"/>
          <w:szCs w:val="20"/>
        </w:rPr>
        <w:t>,</w:t>
      </w:r>
      <w:r>
        <w:rPr>
          <w:sz w:val="20"/>
          <w:szCs w:val="20"/>
        </w:rPr>
        <w:t>4</w:t>
      </w:r>
      <w:r w:rsidRPr="00817E9D">
        <w:rPr>
          <w:sz w:val="20"/>
          <w:szCs w:val="20"/>
        </w:rPr>
        <w:t>.§) ‘’</w:t>
      </w:r>
      <w:r>
        <w:rPr>
          <w:sz w:val="20"/>
          <w:szCs w:val="20"/>
        </w:rPr>
        <w:t>Par grozījumiem Priekules novada</w:t>
      </w:r>
    </w:p>
    <w:p w:rsidR="00F934B4" w:rsidRPr="00817E9D" w:rsidRDefault="00F934B4" w:rsidP="00F85D4E">
      <w:pPr>
        <w:ind w:left="4507" w:hanging="4500"/>
        <w:jc w:val="right"/>
        <w:rPr>
          <w:sz w:val="20"/>
          <w:szCs w:val="20"/>
        </w:rPr>
      </w:pPr>
      <w:r>
        <w:rPr>
          <w:sz w:val="20"/>
          <w:szCs w:val="20"/>
        </w:rPr>
        <w:t>domes amatu un amatalgu sarakstā</w:t>
      </w:r>
      <w:r w:rsidRPr="00817E9D">
        <w:rPr>
          <w:sz w:val="20"/>
          <w:szCs w:val="20"/>
        </w:rPr>
        <w:t>’’</w:t>
      </w:r>
    </w:p>
    <w:p w:rsidR="00F934B4" w:rsidRPr="00F85D4E" w:rsidRDefault="00F934B4" w:rsidP="009712B8">
      <w:pPr>
        <w:jc w:val="right"/>
      </w:pPr>
    </w:p>
    <w:p w:rsidR="00F934B4" w:rsidRPr="00472F90" w:rsidRDefault="00F934B4" w:rsidP="009712B8">
      <w:pPr>
        <w:jc w:val="center"/>
        <w:rPr>
          <w:sz w:val="28"/>
          <w:szCs w:val="28"/>
        </w:rPr>
      </w:pPr>
      <w:r w:rsidRPr="00472F90">
        <w:rPr>
          <w:sz w:val="28"/>
          <w:szCs w:val="28"/>
        </w:rPr>
        <w:t xml:space="preserve">Grozījumi Priekules novada domes amatu un amatalgu sarakstā </w:t>
      </w:r>
    </w:p>
    <w:p w:rsidR="00F934B4" w:rsidRPr="00472F90" w:rsidRDefault="00F934B4" w:rsidP="009712B8">
      <w:pPr>
        <w:rPr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000"/>
      </w:tblPr>
      <w:tblGrid>
        <w:gridCol w:w="1991"/>
        <w:gridCol w:w="9"/>
        <w:gridCol w:w="2968"/>
        <w:gridCol w:w="9"/>
        <w:gridCol w:w="1550"/>
        <w:gridCol w:w="1139"/>
        <w:gridCol w:w="1134"/>
        <w:gridCol w:w="994"/>
        <w:gridCol w:w="1135"/>
        <w:gridCol w:w="991"/>
        <w:gridCol w:w="9"/>
        <w:gridCol w:w="7"/>
        <w:gridCol w:w="1120"/>
        <w:gridCol w:w="1701"/>
      </w:tblGrid>
      <w:tr w:rsidR="00F934B4" w:rsidRPr="00472F90" w:rsidTr="00AC3E38">
        <w:trPr>
          <w:trHeight w:val="300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B4" w:rsidRPr="00472F90" w:rsidRDefault="00F934B4" w:rsidP="00AC3E38">
            <w:pPr>
              <w:jc w:val="center"/>
              <w:rPr>
                <w:b/>
                <w:bCs/>
              </w:rPr>
            </w:pPr>
            <w:r w:rsidRPr="00472F90">
              <w:rPr>
                <w:b/>
                <w:bCs/>
              </w:rPr>
              <w:t>Iestāde, struktūrvienība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934B4" w:rsidRPr="00472F90" w:rsidRDefault="00F934B4" w:rsidP="00AC3E38">
            <w:pPr>
              <w:jc w:val="center"/>
              <w:rPr>
                <w:b/>
                <w:bCs/>
              </w:rPr>
            </w:pPr>
            <w:r w:rsidRPr="00472F90">
              <w:rPr>
                <w:b/>
                <w:bCs/>
              </w:rPr>
              <w:t>Amata nosaukums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4B4" w:rsidRPr="00472F90" w:rsidRDefault="00F934B4" w:rsidP="00AC3E38">
            <w:pPr>
              <w:jc w:val="center"/>
              <w:rPr>
                <w:b/>
                <w:bCs/>
              </w:rPr>
            </w:pPr>
            <w:r w:rsidRPr="00472F90">
              <w:rPr>
                <w:b/>
                <w:bCs/>
              </w:rPr>
              <w:t>Kods pēc profesiju klasifikatora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4B4" w:rsidRPr="00472F90" w:rsidRDefault="00F934B4" w:rsidP="00AC3E38">
            <w:pPr>
              <w:jc w:val="center"/>
              <w:rPr>
                <w:b/>
                <w:bCs/>
              </w:rPr>
            </w:pPr>
            <w:r w:rsidRPr="00472F90">
              <w:rPr>
                <w:b/>
                <w:bCs/>
              </w:rPr>
              <w:t>Vienību skaits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4B4" w:rsidRPr="00472F90" w:rsidRDefault="00F934B4" w:rsidP="00AC3E38">
            <w:pPr>
              <w:jc w:val="center"/>
              <w:rPr>
                <w:b/>
                <w:bCs/>
              </w:rPr>
            </w:pPr>
            <w:r w:rsidRPr="00472F90">
              <w:rPr>
                <w:b/>
                <w:bCs/>
              </w:rPr>
              <w:t>Mēnešu skaits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4B4" w:rsidRPr="00472F90" w:rsidRDefault="00F934B4" w:rsidP="00AC3E38">
            <w:pPr>
              <w:jc w:val="center"/>
              <w:rPr>
                <w:b/>
                <w:bCs/>
              </w:rPr>
            </w:pPr>
            <w:r w:rsidRPr="00472F90">
              <w:rPr>
                <w:b/>
                <w:bCs/>
              </w:rPr>
              <w:t>Slodze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4B4" w:rsidRPr="00472F90" w:rsidRDefault="00F934B4" w:rsidP="00AC3E38">
            <w:pPr>
              <w:jc w:val="center"/>
              <w:rPr>
                <w:b/>
                <w:bCs/>
              </w:rPr>
            </w:pPr>
            <w:r w:rsidRPr="00472F90">
              <w:rPr>
                <w:b/>
                <w:bCs/>
              </w:rPr>
              <w:t>Darba stundu skaits nedēļā</w:t>
            </w:r>
          </w:p>
        </w:tc>
        <w:tc>
          <w:tcPr>
            <w:tcW w:w="1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4B4" w:rsidRPr="00472F90" w:rsidRDefault="00F934B4" w:rsidP="00056D48">
            <w:pPr>
              <w:jc w:val="center"/>
              <w:rPr>
                <w:b/>
                <w:bCs/>
              </w:rPr>
            </w:pPr>
            <w:r w:rsidRPr="00472F90">
              <w:rPr>
                <w:b/>
                <w:bCs/>
              </w:rPr>
              <w:t xml:space="preserve">Mēneša darba alga, </w:t>
            </w:r>
            <w:r>
              <w:rPr>
                <w:b/>
                <w:bCs/>
              </w:rPr>
              <w:t>EUR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4B4" w:rsidRPr="00472F90" w:rsidRDefault="00F934B4" w:rsidP="00056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Pilnas l</w:t>
            </w:r>
            <w:r w:rsidRPr="00472F90">
              <w:rPr>
                <w:b/>
                <w:bCs/>
              </w:rPr>
              <w:t>ikme</w:t>
            </w:r>
            <w:r>
              <w:rPr>
                <w:b/>
                <w:bCs/>
              </w:rPr>
              <w:t>s</w:t>
            </w:r>
            <w:r w:rsidRPr="00472F90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EUR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4B4" w:rsidRPr="00472F90" w:rsidRDefault="00F934B4" w:rsidP="00AC3E38">
            <w:pPr>
              <w:jc w:val="center"/>
              <w:rPr>
                <w:b/>
                <w:bCs/>
              </w:rPr>
            </w:pPr>
            <w:r w:rsidRPr="00472F90">
              <w:rPr>
                <w:b/>
                <w:bCs/>
              </w:rPr>
              <w:t>Piezīmes</w:t>
            </w:r>
          </w:p>
        </w:tc>
      </w:tr>
      <w:tr w:rsidR="00F934B4" w:rsidRPr="00472F90" w:rsidTr="00AC3E38">
        <w:trPr>
          <w:trHeight w:val="300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B4" w:rsidRPr="00472F90" w:rsidRDefault="00F934B4" w:rsidP="00AC3E38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934B4" w:rsidRPr="00472F90" w:rsidRDefault="00F934B4" w:rsidP="00AC3E3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4B4" w:rsidRPr="00472F90" w:rsidRDefault="00F934B4" w:rsidP="00AC3E38">
            <w:pPr>
              <w:rPr>
                <w:b/>
                <w:bCs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4B4" w:rsidRPr="00472F90" w:rsidRDefault="00F934B4" w:rsidP="00AC3E38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4B4" w:rsidRPr="00472F90" w:rsidRDefault="00F934B4" w:rsidP="00AC3E38">
            <w:pPr>
              <w:rPr>
                <w:b/>
                <w:bCs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4B4" w:rsidRPr="00472F90" w:rsidRDefault="00F934B4" w:rsidP="00AC3E38">
            <w:pPr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4B4" w:rsidRPr="00472F90" w:rsidRDefault="00F934B4" w:rsidP="00AC3E38">
            <w:pPr>
              <w:rPr>
                <w:b/>
                <w:bCs/>
              </w:rPr>
            </w:pPr>
          </w:p>
        </w:tc>
        <w:tc>
          <w:tcPr>
            <w:tcW w:w="1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4B4" w:rsidRPr="00472F90" w:rsidRDefault="00F934B4" w:rsidP="00AC3E38">
            <w:pPr>
              <w:rPr>
                <w:b/>
                <w:bCs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4B4" w:rsidRPr="00472F90" w:rsidRDefault="00F934B4" w:rsidP="00AC3E38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4B4" w:rsidRPr="00472F90" w:rsidRDefault="00F934B4" w:rsidP="00AC3E38">
            <w:pPr>
              <w:rPr>
                <w:b/>
                <w:bCs/>
              </w:rPr>
            </w:pPr>
          </w:p>
        </w:tc>
      </w:tr>
      <w:tr w:rsidR="00F934B4" w:rsidRPr="00472F90" w:rsidTr="00AC3E38">
        <w:trPr>
          <w:trHeight w:val="300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B4" w:rsidRPr="00472F90" w:rsidRDefault="00F934B4" w:rsidP="00AC3E38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934B4" w:rsidRPr="00472F90" w:rsidRDefault="00F934B4" w:rsidP="00AC3E3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4B4" w:rsidRPr="00472F90" w:rsidRDefault="00F934B4" w:rsidP="00AC3E38">
            <w:pPr>
              <w:rPr>
                <w:b/>
                <w:bCs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4B4" w:rsidRPr="00472F90" w:rsidRDefault="00F934B4" w:rsidP="00AC3E38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4B4" w:rsidRPr="00472F90" w:rsidRDefault="00F934B4" w:rsidP="00AC3E38">
            <w:pPr>
              <w:rPr>
                <w:b/>
                <w:bCs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4B4" w:rsidRPr="00472F90" w:rsidRDefault="00F934B4" w:rsidP="00AC3E38">
            <w:pPr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4B4" w:rsidRPr="00472F90" w:rsidRDefault="00F934B4" w:rsidP="00AC3E38">
            <w:pPr>
              <w:rPr>
                <w:b/>
                <w:bCs/>
              </w:rPr>
            </w:pPr>
          </w:p>
        </w:tc>
        <w:tc>
          <w:tcPr>
            <w:tcW w:w="1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4B4" w:rsidRPr="00472F90" w:rsidRDefault="00F934B4" w:rsidP="00AC3E38">
            <w:pPr>
              <w:rPr>
                <w:b/>
                <w:bCs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4B4" w:rsidRPr="00472F90" w:rsidRDefault="00F934B4" w:rsidP="00AC3E38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4B4" w:rsidRPr="00472F90" w:rsidRDefault="00F934B4" w:rsidP="00AC3E38">
            <w:pPr>
              <w:rPr>
                <w:b/>
                <w:bCs/>
              </w:rPr>
            </w:pPr>
          </w:p>
        </w:tc>
      </w:tr>
      <w:tr w:rsidR="00F934B4" w:rsidRPr="00472F90" w:rsidTr="00AC3E38">
        <w:trPr>
          <w:trHeight w:val="300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B4" w:rsidRPr="00472F90" w:rsidRDefault="00F934B4" w:rsidP="00AC3E38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934B4" w:rsidRPr="00472F90" w:rsidRDefault="00F934B4" w:rsidP="00AC3E3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4B4" w:rsidRPr="00472F90" w:rsidRDefault="00F934B4" w:rsidP="00AC3E38">
            <w:pPr>
              <w:rPr>
                <w:b/>
                <w:bCs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4B4" w:rsidRPr="00472F90" w:rsidRDefault="00F934B4" w:rsidP="00AC3E38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4B4" w:rsidRPr="00472F90" w:rsidRDefault="00F934B4" w:rsidP="00AC3E38">
            <w:pPr>
              <w:rPr>
                <w:b/>
                <w:bCs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4B4" w:rsidRPr="00472F90" w:rsidRDefault="00F934B4" w:rsidP="00AC3E38">
            <w:pPr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4B4" w:rsidRPr="00472F90" w:rsidRDefault="00F934B4" w:rsidP="00AC3E38">
            <w:pPr>
              <w:rPr>
                <w:b/>
                <w:bCs/>
              </w:rPr>
            </w:pPr>
          </w:p>
        </w:tc>
        <w:tc>
          <w:tcPr>
            <w:tcW w:w="1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4B4" w:rsidRPr="00472F90" w:rsidRDefault="00F934B4" w:rsidP="00AC3E38">
            <w:pPr>
              <w:rPr>
                <w:b/>
                <w:bCs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4B4" w:rsidRPr="00472F90" w:rsidRDefault="00F934B4" w:rsidP="00AC3E38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4B4" w:rsidRPr="00472F90" w:rsidRDefault="00F934B4" w:rsidP="00AC3E38">
            <w:pPr>
              <w:rPr>
                <w:b/>
                <w:bCs/>
              </w:rPr>
            </w:pPr>
          </w:p>
        </w:tc>
      </w:tr>
      <w:tr w:rsidR="00F934B4" w:rsidRPr="00472F90" w:rsidTr="00AC3E38">
        <w:trPr>
          <w:trHeight w:val="300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B4" w:rsidRPr="00472F90" w:rsidRDefault="00F934B4" w:rsidP="00AC3E38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934B4" w:rsidRPr="00472F90" w:rsidRDefault="00F934B4" w:rsidP="00AC3E3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4B4" w:rsidRPr="00472F90" w:rsidRDefault="00F934B4" w:rsidP="00AC3E38">
            <w:pPr>
              <w:rPr>
                <w:b/>
                <w:bCs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4B4" w:rsidRPr="00472F90" w:rsidRDefault="00F934B4" w:rsidP="00AC3E38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4B4" w:rsidRPr="00472F90" w:rsidRDefault="00F934B4" w:rsidP="00AC3E38">
            <w:pPr>
              <w:rPr>
                <w:b/>
                <w:bCs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4B4" w:rsidRPr="00472F90" w:rsidRDefault="00F934B4" w:rsidP="00AC3E38">
            <w:pPr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4B4" w:rsidRPr="00472F90" w:rsidRDefault="00F934B4" w:rsidP="00AC3E38">
            <w:pPr>
              <w:rPr>
                <w:b/>
                <w:bCs/>
              </w:rPr>
            </w:pPr>
          </w:p>
        </w:tc>
        <w:tc>
          <w:tcPr>
            <w:tcW w:w="1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4B4" w:rsidRPr="00472F90" w:rsidRDefault="00F934B4" w:rsidP="00AC3E38">
            <w:pPr>
              <w:rPr>
                <w:b/>
                <w:bCs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4B4" w:rsidRPr="00472F90" w:rsidRDefault="00F934B4" w:rsidP="00AC3E38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4B4" w:rsidRPr="00472F90" w:rsidRDefault="00F934B4" w:rsidP="00AC3E38">
            <w:pPr>
              <w:rPr>
                <w:b/>
                <w:bCs/>
              </w:rPr>
            </w:pPr>
          </w:p>
        </w:tc>
      </w:tr>
      <w:tr w:rsidR="00F934B4" w:rsidRPr="00472F90" w:rsidTr="00AC3E38">
        <w:trPr>
          <w:trHeight w:val="300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B4" w:rsidRPr="00472F90" w:rsidRDefault="00F934B4" w:rsidP="00AC3E38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934B4" w:rsidRPr="00472F90" w:rsidRDefault="00F934B4" w:rsidP="00AC3E3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4B4" w:rsidRPr="00472F90" w:rsidRDefault="00F934B4" w:rsidP="00AC3E38">
            <w:pPr>
              <w:rPr>
                <w:b/>
                <w:bCs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4B4" w:rsidRPr="00472F90" w:rsidRDefault="00F934B4" w:rsidP="00AC3E38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4B4" w:rsidRPr="00472F90" w:rsidRDefault="00F934B4" w:rsidP="00AC3E38">
            <w:pPr>
              <w:rPr>
                <w:b/>
                <w:bCs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4B4" w:rsidRPr="00472F90" w:rsidRDefault="00F934B4" w:rsidP="00AC3E38">
            <w:pPr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4B4" w:rsidRPr="00472F90" w:rsidRDefault="00F934B4" w:rsidP="00AC3E38">
            <w:pPr>
              <w:rPr>
                <w:b/>
                <w:bCs/>
              </w:rPr>
            </w:pPr>
          </w:p>
        </w:tc>
        <w:tc>
          <w:tcPr>
            <w:tcW w:w="1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4B4" w:rsidRPr="00472F90" w:rsidRDefault="00F934B4" w:rsidP="00AC3E38">
            <w:pPr>
              <w:rPr>
                <w:b/>
                <w:bCs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4B4" w:rsidRPr="00472F90" w:rsidRDefault="00F934B4" w:rsidP="00AC3E38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4B4" w:rsidRPr="00472F90" w:rsidRDefault="00F934B4" w:rsidP="00AC3E38">
            <w:pPr>
              <w:rPr>
                <w:b/>
                <w:bCs/>
              </w:rPr>
            </w:pPr>
          </w:p>
        </w:tc>
      </w:tr>
      <w:tr w:rsidR="00F934B4" w:rsidRPr="00472F90" w:rsidTr="00AC3E38">
        <w:tblPrEx>
          <w:tblLook w:val="00A0"/>
        </w:tblPrEx>
        <w:trPr>
          <w:trHeight w:val="622"/>
        </w:trPr>
        <w:tc>
          <w:tcPr>
            <w:tcW w:w="7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4B4" w:rsidRPr="00056D48" w:rsidRDefault="00F934B4" w:rsidP="00AC3E38">
            <w:pPr>
              <w:rPr>
                <w:b/>
                <w:bCs/>
                <w:color w:val="000000"/>
              </w:rPr>
            </w:pPr>
            <w:smartTag w:uri="urn:schemas-microsoft-com:office:smarttags" w:element="PersonName">
              <w:smartTagPr>
                <w:attr w:name="ProductID" w:val="Virgas pagasta pārvalde"/>
              </w:smartTagPr>
              <w:r w:rsidRPr="00056D48">
                <w:rPr>
                  <w:b/>
                  <w:bCs/>
                  <w:color w:val="000000"/>
                </w:rPr>
                <w:t>Virgas pagasta pārvalde</w:t>
              </w:r>
            </w:smartTag>
          </w:p>
          <w:p w:rsidR="00F934B4" w:rsidRPr="00056D48" w:rsidRDefault="00F934B4" w:rsidP="00AC3E38">
            <w:pPr>
              <w:rPr>
                <w:b/>
                <w:color w:val="000000"/>
              </w:rPr>
            </w:pPr>
            <w:r w:rsidRPr="00056D48">
              <w:rPr>
                <w:b/>
                <w:color w:val="000000"/>
              </w:rPr>
              <w:t>Kultūra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4B4" w:rsidRPr="00472F90" w:rsidRDefault="00F934B4" w:rsidP="00AC3E38">
            <w:pPr>
              <w:jc w:val="center"/>
              <w:rPr>
                <w:color w:val="000000"/>
              </w:rPr>
            </w:pPr>
            <w:r w:rsidRPr="00472F90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4B4" w:rsidRPr="00472F90" w:rsidRDefault="00F934B4" w:rsidP="00AC3E38">
            <w:pPr>
              <w:jc w:val="center"/>
              <w:rPr>
                <w:color w:val="000000"/>
              </w:rPr>
            </w:pPr>
            <w:r w:rsidRPr="00472F9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4B4" w:rsidRPr="00472F90" w:rsidRDefault="00F934B4" w:rsidP="00AC3E38">
            <w:pPr>
              <w:jc w:val="center"/>
              <w:rPr>
                <w:color w:val="000000"/>
              </w:rPr>
            </w:pPr>
            <w:r w:rsidRPr="00472F90">
              <w:rPr>
                <w:color w:val="00000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4B4" w:rsidRPr="00472F90" w:rsidRDefault="00F934B4" w:rsidP="00AC3E38">
            <w:pPr>
              <w:jc w:val="center"/>
              <w:rPr>
                <w:color w:val="000000"/>
              </w:rPr>
            </w:pPr>
            <w:r w:rsidRPr="00472F90">
              <w:rPr>
                <w:color w:val="00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4B4" w:rsidRPr="00472F90" w:rsidRDefault="00F934B4" w:rsidP="00AC3E3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4B4" w:rsidRPr="00472F90" w:rsidRDefault="00F934B4" w:rsidP="00AC3E38">
            <w:pPr>
              <w:jc w:val="center"/>
              <w:rPr>
                <w:color w:val="000000"/>
              </w:rPr>
            </w:pPr>
          </w:p>
        </w:tc>
      </w:tr>
      <w:tr w:rsidR="00F934B4" w:rsidRPr="00472F90" w:rsidTr="00AC3E38">
        <w:tblPrEx>
          <w:tblLook w:val="00A0"/>
        </w:tblPrEx>
        <w:trPr>
          <w:trHeight w:val="31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34B4" w:rsidRPr="00472F90" w:rsidRDefault="00F934B4" w:rsidP="00AC3E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08.2306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34B4" w:rsidRPr="00472F90" w:rsidRDefault="00F934B4" w:rsidP="00AC3E38">
            <w:r>
              <w:t>Vokālā ansambļa vadītājs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34B4" w:rsidRPr="00472F90" w:rsidRDefault="00F934B4" w:rsidP="00AC3E38">
            <w:pPr>
              <w:jc w:val="center"/>
            </w:pPr>
            <w:r>
              <w:t>2653 11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34B4" w:rsidRPr="00472F90" w:rsidRDefault="00F934B4" w:rsidP="00AC3E38">
            <w:pPr>
              <w:jc w:val="center"/>
            </w:pPr>
            <w:r w:rsidRPr="00056D4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34B4" w:rsidRPr="00472F90" w:rsidRDefault="00F934B4" w:rsidP="00796AD2">
            <w:pPr>
              <w:jc w:val="center"/>
            </w:pPr>
            <w:r>
              <w:t xml:space="preserve">3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34B4" w:rsidRPr="00472F90" w:rsidRDefault="00F934B4" w:rsidP="00AC3E38">
            <w:pPr>
              <w:jc w:val="center"/>
            </w:pPr>
            <w: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34B4" w:rsidRPr="00472F90" w:rsidRDefault="00F934B4" w:rsidP="00AC3E38">
            <w:pPr>
              <w:jc w:val="center"/>
            </w:pPr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34B4" w:rsidRPr="00472F90" w:rsidRDefault="00F934B4" w:rsidP="00AC3E38">
            <w:pPr>
              <w:jc w:val="center"/>
            </w:pPr>
            <w:r>
              <w:t>99,80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34B4" w:rsidRPr="00472F90" w:rsidRDefault="00F934B4" w:rsidP="00AC3E38">
            <w:pPr>
              <w:jc w:val="center"/>
            </w:pPr>
            <w:r>
              <w:t>499</w:t>
            </w:r>
            <w:r w:rsidRPr="00472F9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4B4" w:rsidRPr="005E6041" w:rsidRDefault="00F934B4" w:rsidP="00056D48">
            <w:pPr>
              <w:rPr>
                <w:color w:val="000000"/>
                <w:sz w:val="20"/>
                <w:szCs w:val="20"/>
              </w:rPr>
            </w:pPr>
            <w:r>
              <w:t>I-III</w:t>
            </w:r>
          </w:p>
          <w:p w:rsidR="00F934B4" w:rsidRPr="005E6041" w:rsidRDefault="00F934B4" w:rsidP="00AC3E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 aprīļa mēnesi svītrots</w:t>
            </w:r>
          </w:p>
        </w:tc>
      </w:tr>
      <w:tr w:rsidR="00F934B4" w:rsidRPr="00472F90" w:rsidTr="00AC3E38">
        <w:tblPrEx>
          <w:tblLook w:val="00A0"/>
        </w:tblPrEx>
        <w:trPr>
          <w:trHeight w:val="31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34B4" w:rsidRPr="00796AD2" w:rsidRDefault="00F934B4" w:rsidP="00AC3E38">
            <w:pPr>
              <w:jc w:val="right"/>
              <w:rPr>
                <w:sz w:val="20"/>
                <w:szCs w:val="20"/>
              </w:rPr>
            </w:pPr>
            <w:r w:rsidRPr="00796AD2">
              <w:rPr>
                <w:sz w:val="20"/>
                <w:szCs w:val="20"/>
              </w:rPr>
              <w:t>08.2306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34B4" w:rsidRPr="00796AD2" w:rsidRDefault="00F934B4" w:rsidP="00796AD2">
            <w:r w:rsidRPr="00796AD2">
              <w:t>Interešu pulciņa vadītājs (literāri dramatiskais pulciņš)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34B4" w:rsidRPr="00796AD2" w:rsidRDefault="00F934B4" w:rsidP="00AC3E38">
            <w:pPr>
              <w:jc w:val="center"/>
            </w:pPr>
            <w:r w:rsidRPr="00796AD2">
              <w:t>3435 28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34B4" w:rsidRPr="00796AD2" w:rsidRDefault="00F934B4" w:rsidP="00AC3E38">
            <w:pPr>
              <w:jc w:val="center"/>
            </w:pPr>
            <w:r w:rsidRPr="00796AD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34B4" w:rsidRPr="00472F90" w:rsidRDefault="00F934B4" w:rsidP="00AC3E38">
            <w:pPr>
              <w:jc w:val="center"/>
            </w:pPr>
            <w: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34B4" w:rsidRPr="00472F90" w:rsidRDefault="00F934B4" w:rsidP="00AC3E38">
            <w:pPr>
              <w:jc w:val="center"/>
            </w:pPr>
            <w: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34B4" w:rsidRPr="00472F90" w:rsidRDefault="00F934B4" w:rsidP="00AC3E38">
            <w:pPr>
              <w:jc w:val="center"/>
            </w:pPr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34B4" w:rsidRPr="00472F90" w:rsidRDefault="00F934B4" w:rsidP="00AC3E38">
            <w:pPr>
              <w:jc w:val="center"/>
            </w:pPr>
            <w:r>
              <w:t>99,80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34B4" w:rsidRPr="00472F90" w:rsidRDefault="00F934B4" w:rsidP="00AC3E38">
            <w:pPr>
              <w:jc w:val="center"/>
            </w:pPr>
            <w:r>
              <w:t>499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4B4" w:rsidRDefault="00F934B4" w:rsidP="00AC3E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IV-XII </w:t>
            </w:r>
          </w:p>
          <w:p w:rsidR="00F934B4" w:rsidRDefault="00F934B4" w:rsidP="00AC3E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Iekļauts sarakstā ar 01.04.2014.</w:t>
            </w:r>
          </w:p>
          <w:p w:rsidR="00F934B4" w:rsidRPr="005E6041" w:rsidRDefault="00F934B4" w:rsidP="009842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Papildus finansējums nav nepieciešams.</w:t>
            </w:r>
            <w:bookmarkStart w:id="0" w:name="_GoBack"/>
            <w:bookmarkEnd w:id="0"/>
          </w:p>
        </w:tc>
      </w:tr>
    </w:tbl>
    <w:p w:rsidR="00F934B4" w:rsidRPr="00472F90" w:rsidRDefault="00F934B4" w:rsidP="009712B8"/>
    <w:p w:rsidR="00F934B4" w:rsidRDefault="00F934B4"/>
    <w:p w:rsidR="00F934B4" w:rsidRDefault="00F934B4">
      <w:r>
        <w:t>Domes priekšsēdētāja</w:t>
      </w:r>
      <w:r>
        <w:tab/>
      </w:r>
      <w:r>
        <w:tab/>
      </w:r>
      <w:r>
        <w:tab/>
      </w:r>
      <w:r>
        <w:tab/>
      </w:r>
      <w:r>
        <w:tab/>
      </w:r>
      <w:r>
        <w:tab/>
        <w:t>V.Jablonska</w:t>
      </w:r>
    </w:p>
    <w:sectPr w:rsidR="00F934B4" w:rsidSect="0065764F">
      <w:pgSz w:w="16838" w:h="11906" w:orient="landscape"/>
      <w:pgMar w:top="5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2B8"/>
    <w:rsid w:val="00043E6E"/>
    <w:rsid w:val="00056D48"/>
    <w:rsid w:val="000944F3"/>
    <w:rsid w:val="000B2F2B"/>
    <w:rsid w:val="000E3937"/>
    <w:rsid w:val="001B0240"/>
    <w:rsid w:val="002017C5"/>
    <w:rsid w:val="002A7543"/>
    <w:rsid w:val="002B012A"/>
    <w:rsid w:val="00322CCA"/>
    <w:rsid w:val="00357C65"/>
    <w:rsid w:val="00371F67"/>
    <w:rsid w:val="0043648B"/>
    <w:rsid w:val="00466B00"/>
    <w:rsid w:val="00472F90"/>
    <w:rsid w:val="004B6AC2"/>
    <w:rsid w:val="004B7074"/>
    <w:rsid w:val="004C7B36"/>
    <w:rsid w:val="005E6041"/>
    <w:rsid w:val="0065764F"/>
    <w:rsid w:val="00691696"/>
    <w:rsid w:val="00694D32"/>
    <w:rsid w:val="006A2601"/>
    <w:rsid w:val="006B0FE7"/>
    <w:rsid w:val="00773200"/>
    <w:rsid w:val="00796AD2"/>
    <w:rsid w:val="00817E9D"/>
    <w:rsid w:val="00852E58"/>
    <w:rsid w:val="009712B8"/>
    <w:rsid w:val="0098428D"/>
    <w:rsid w:val="009B4A61"/>
    <w:rsid w:val="009B5651"/>
    <w:rsid w:val="00AC3E38"/>
    <w:rsid w:val="00B9703A"/>
    <w:rsid w:val="00BE0E58"/>
    <w:rsid w:val="00BF6496"/>
    <w:rsid w:val="00C16418"/>
    <w:rsid w:val="00D876AF"/>
    <w:rsid w:val="00F04553"/>
    <w:rsid w:val="00F85D4E"/>
    <w:rsid w:val="00F9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2B8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B0FE7"/>
    <w:pPr>
      <w:keepNext/>
      <w:jc w:val="center"/>
      <w:outlineLvl w:val="0"/>
    </w:pPr>
    <w:rPr>
      <w:rFonts w:eastAsia="Calibri" w:cs="Arial Unicode MS"/>
      <w:b/>
      <w:bCs/>
      <w:sz w:val="32"/>
      <w:szCs w:val="32"/>
      <w:lang w:val="en-AU" w:bidi="lo-L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4D32"/>
    <w:rPr>
      <w:rFonts w:ascii="Cambria" w:hAnsi="Cambria" w:cs="Times New Roman"/>
      <w:b/>
      <w:bCs/>
      <w:kern w:val="32"/>
      <w:sz w:val="32"/>
      <w:szCs w:val="32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4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507</Words>
  <Characters>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A.Valuze</dc:creator>
  <cp:keywords/>
  <dc:description/>
  <cp:lastModifiedBy>Vizma Reriha</cp:lastModifiedBy>
  <cp:revision>10</cp:revision>
  <dcterms:created xsi:type="dcterms:W3CDTF">2014-03-20T05:52:00Z</dcterms:created>
  <dcterms:modified xsi:type="dcterms:W3CDTF">2014-04-04T08:31:00Z</dcterms:modified>
</cp:coreProperties>
</file>